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78C3" w14:textId="77777777" w:rsidR="00E958CC" w:rsidRDefault="00460263" w:rsidP="00E958CC">
      <w:pPr>
        <w:pStyle w:val="Heading2"/>
        <w:rPr>
          <w:rFonts w:ascii="Century Gothic" w:hAnsi="Century Gothic"/>
          <w:color w:val="auto"/>
          <w:lang w:val="en-US"/>
        </w:rPr>
      </w:pPr>
      <w:r w:rsidRPr="00403824">
        <w:rPr>
          <w:rFonts w:ascii="Century Gothic" w:hAnsi="Century Gothic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BCC59" wp14:editId="17EB1EEB">
                <wp:simplePos x="0" y="0"/>
                <wp:positionH relativeFrom="column">
                  <wp:posOffset>-414655</wp:posOffset>
                </wp:positionH>
                <wp:positionV relativeFrom="paragraph">
                  <wp:posOffset>-2729230</wp:posOffset>
                </wp:positionV>
                <wp:extent cx="381000" cy="3592195"/>
                <wp:effectExtent l="0" t="1186498" r="0" b="117570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4820">
                          <a:off x="0" y="0"/>
                          <a:ext cx="381000" cy="3592195"/>
                        </a:xfrm>
                        <a:prstGeom prst="rect">
                          <a:avLst/>
                        </a:prstGeom>
                        <a:solidFill>
                          <a:srgbClr val="4C145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198CC" id="Rectangle 1" o:spid="_x0000_s1026" style="position:absolute;margin-left:-32.65pt;margin-top:-214.9pt;width:30pt;height:282.85pt;rotation:311822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" fillcolor="#4c145e" strokecolor="white [3212]" strokeweight="2pt"/>
            </w:pict>
          </mc:Fallback>
        </mc:AlternateContent>
      </w:r>
      <w:r w:rsidRPr="00403824">
        <w:rPr>
          <w:rFonts w:ascii="Century Gothic" w:hAnsi="Century Gothic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DD3C5" wp14:editId="57820176">
                <wp:simplePos x="0" y="0"/>
                <wp:positionH relativeFrom="column">
                  <wp:posOffset>141273</wp:posOffset>
                </wp:positionH>
                <wp:positionV relativeFrom="paragraph">
                  <wp:posOffset>-2689934</wp:posOffset>
                </wp:positionV>
                <wp:extent cx="381000" cy="4083685"/>
                <wp:effectExtent l="0" t="1356043" r="0" b="1349057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4820">
                          <a:off x="0" y="0"/>
                          <a:ext cx="381000" cy="4083685"/>
                        </a:xfrm>
                        <a:prstGeom prst="rect">
                          <a:avLst/>
                        </a:prstGeom>
                        <a:solidFill>
                          <a:srgbClr val="4C145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0C552" id="Rectangle 7" o:spid="_x0000_s1026" style="position:absolute;margin-left:11.1pt;margin-top:-211.8pt;width:30pt;height:321.55pt;rotation:311822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" fillcolor="#4c145e" strokecolor="white [3212]" strokeweight="2pt"/>
            </w:pict>
          </mc:Fallback>
        </mc:AlternateContent>
      </w:r>
      <w:r w:rsidRPr="00197F6C">
        <w:rPr>
          <w:rFonts w:ascii="Century Gothic" w:hAnsi="Century Gothic"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17EDDFD" wp14:editId="6B170FBE">
            <wp:simplePos x="0" y="0"/>
            <wp:positionH relativeFrom="margin">
              <wp:posOffset>2013585</wp:posOffset>
            </wp:positionH>
            <wp:positionV relativeFrom="margin">
              <wp:posOffset>-1276985</wp:posOffset>
            </wp:positionV>
            <wp:extent cx="1628775" cy="1263650"/>
            <wp:effectExtent l="0" t="0" r="9525" b="0"/>
            <wp:wrapSquare wrapText="bothSides"/>
            <wp:docPr id="8" name="Picture 1" descr="S:\Logos\SASSE and SSE\SASSE\Logotype SASSE-black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SASSE and SSE\SASSE\Logotype SASSE-black li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518272" w14:textId="77777777" w:rsidR="00460263" w:rsidRPr="004114DE" w:rsidRDefault="00460263" w:rsidP="00460263">
      <w:pPr>
        <w:pStyle w:val="Header"/>
        <w:rPr>
          <w:sz w:val="24"/>
        </w:rPr>
      </w:pPr>
      <w:r w:rsidRPr="004114DE">
        <w:rPr>
          <w:rFonts w:cs="Arial"/>
          <w:b/>
          <w:sz w:val="32"/>
          <w:szCs w:val="32"/>
        </w:rPr>
        <w:t>AGENDA</w:t>
      </w:r>
      <w:r>
        <w:rPr>
          <w:rFonts w:cs="Arial"/>
          <w:b/>
          <w:sz w:val="32"/>
          <w:szCs w:val="32"/>
        </w:rPr>
        <w:t xml:space="preserve"> No. X</w:t>
      </w:r>
      <w:r w:rsidRPr="004114DE">
        <w:tab/>
      </w:r>
      <w:r w:rsidRPr="004114DE">
        <w:tab/>
      </w:r>
      <w:r w:rsidRPr="004114DE">
        <w:tab/>
      </w:r>
      <w:r w:rsidRPr="004114DE">
        <w:tab/>
      </w:r>
      <w:r>
        <w:rPr>
          <w:sz w:val="24"/>
        </w:rPr>
        <w:t>2015-03-05</w:t>
      </w:r>
    </w:p>
    <w:p w14:paraId="66060C54" w14:textId="77777777" w:rsidR="00460263" w:rsidRPr="004114DE" w:rsidRDefault="00460263" w:rsidP="00460263">
      <w:pPr>
        <w:pStyle w:val="Header"/>
        <w:jc w:val="right"/>
        <w:rPr>
          <w:sz w:val="24"/>
        </w:rPr>
      </w:pPr>
    </w:p>
    <w:p w14:paraId="1113E635" w14:textId="77777777" w:rsidR="00460263" w:rsidRDefault="00460263" w:rsidP="00460263">
      <w:pPr>
        <w:pStyle w:val="Header"/>
        <w:rPr>
          <w:rStyle w:val="PageNumber"/>
          <w:sz w:val="24"/>
        </w:rPr>
      </w:pPr>
      <w:r>
        <w:rPr>
          <w:rStyle w:val="PageNumber"/>
          <w:sz w:val="24"/>
        </w:rPr>
        <w:t xml:space="preserve">The </w:t>
      </w:r>
      <w:r w:rsidRPr="00361746">
        <w:rPr>
          <w:rStyle w:val="PageNumber"/>
          <w:sz w:val="24"/>
        </w:rPr>
        <w:t>Board of the Student Association at the Stockholm School of Economics</w:t>
      </w:r>
    </w:p>
    <w:p w14:paraId="4373441D" w14:textId="77777777" w:rsidR="00E958CC" w:rsidRDefault="00E958CC" w:rsidP="00E958CC">
      <w:pPr>
        <w:pStyle w:val="Heading2"/>
        <w:rPr>
          <w:rFonts w:ascii="Century Gothic" w:hAnsi="Century Gothic"/>
          <w:color w:val="auto"/>
          <w:lang w:val="en-US"/>
        </w:rPr>
      </w:pPr>
    </w:p>
    <w:p w14:paraId="3808E39A" w14:textId="77777777" w:rsidR="00E958CC" w:rsidRDefault="00E958CC" w:rsidP="00E958CC">
      <w:pPr>
        <w:pStyle w:val="Heading2"/>
        <w:rPr>
          <w:rFonts w:ascii="Century Gothic" w:hAnsi="Century Gothic"/>
          <w:color w:val="auto"/>
          <w:lang w:val="en-US"/>
        </w:rPr>
      </w:pPr>
    </w:p>
    <w:p w14:paraId="48106755" w14:textId="77777777" w:rsidR="00460263" w:rsidRPr="00460263" w:rsidRDefault="00E958CC" w:rsidP="00460263">
      <w:pPr>
        <w:rPr>
          <w:rFonts w:ascii="Century Gothic" w:hAnsi="Century Gothic"/>
          <w:sz w:val="36"/>
        </w:rPr>
      </w:pPr>
      <w:r w:rsidRPr="00460263">
        <w:rPr>
          <w:rFonts w:ascii="Century Gothic" w:hAnsi="Century Gothic"/>
          <w:sz w:val="40"/>
        </w:rPr>
        <w:t>Motion on XXX</w:t>
      </w:r>
    </w:p>
    <w:p w14:paraId="3859004C" w14:textId="77777777" w:rsidR="00E958CC" w:rsidRPr="00E958CC" w:rsidRDefault="00E958CC" w:rsidP="00E958CC">
      <w:pPr>
        <w:pStyle w:val="Heading2"/>
        <w:rPr>
          <w:rFonts w:ascii="Century Gothic" w:hAnsi="Century Gothic"/>
          <w:color w:val="auto"/>
          <w:lang w:val="en-US"/>
        </w:rPr>
      </w:pPr>
    </w:p>
    <w:p w14:paraId="496D23F9" w14:textId="77777777" w:rsidR="00E958CC" w:rsidRPr="00E958CC" w:rsidRDefault="00E958CC" w:rsidP="00E958CC">
      <w:pPr>
        <w:pStyle w:val="Heading2"/>
        <w:rPr>
          <w:rFonts w:ascii="Century Gothic" w:hAnsi="Century Gothic"/>
          <w:color w:val="auto"/>
          <w:lang w:val="en-US"/>
        </w:rPr>
      </w:pPr>
      <w:r w:rsidRPr="00E958CC">
        <w:rPr>
          <w:rFonts w:ascii="Century Gothic" w:hAnsi="Century Gothic"/>
          <w:color w:val="auto"/>
          <w:lang w:val="en-US"/>
        </w:rPr>
        <w:t>Background</w:t>
      </w:r>
    </w:p>
    <w:p w14:paraId="7B09E26B" w14:textId="77777777" w:rsidR="00E958CC" w:rsidRPr="00197F6C" w:rsidRDefault="00E958CC" w:rsidP="00E958CC">
      <w:r>
        <w:t xml:space="preserve">Write the background information needed to </w:t>
      </w:r>
      <w:proofErr w:type="gramStart"/>
      <w:r>
        <w:t>make a decision</w:t>
      </w:r>
      <w:proofErr w:type="gramEnd"/>
      <w:r>
        <w:t>.</w:t>
      </w:r>
    </w:p>
    <w:p w14:paraId="45401057" w14:textId="77777777" w:rsidR="00E958CC" w:rsidRPr="00E958CC" w:rsidRDefault="00E958CC" w:rsidP="00E958CC">
      <w:pPr>
        <w:pStyle w:val="Heading2"/>
        <w:rPr>
          <w:rFonts w:ascii="Century Gothic" w:hAnsi="Century Gothic"/>
          <w:color w:val="auto"/>
          <w:lang w:val="en-US"/>
        </w:rPr>
      </w:pPr>
      <w:r w:rsidRPr="00E958CC">
        <w:rPr>
          <w:rFonts w:ascii="Century Gothic" w:hAnsi="Century Gothic"/>
          <w:color w:val="auto"/>
          <w:lang w:val="en-US"/>
        </w:rPr>
        <w:t>Purpose</w:t>
      </w:r>
    </w:p>
    <w:p w14:paraId="45BFC1FB" w14:textId="77777777" w:rsidR="00E958CC" w:rsidRPr="00197F6C" w:rsidRDefault="00E958CC" w:rsidP="00E958CC">
      <w:r>
        <w:t xml:space="preserve">Write the purpose with the motion and what you want to </w:t>
      </w:r>
      <w:proofErr w:type="gramStart"/>
      <w:r>
        <w:t>achieve</w:t>
      </w:r>
      <w:proofErr w:type="gramEnd"/>
    </w:p>
    <w:p w14:paraId="688194FF" w14:textId="77777777" w:rsidR="00E958CC" w:rsidRPr="00197F6C" w:rsidRDefault="00E958CC" w:rsidP="00E958CC">
      <w:pPr>
        <w:autoSpaceDE w:val="0"/>
        <w:autoSpaceDN w:val="0"/>
        <w:adjustRightInd w:val="0"/>
        <w:rPr>
          <w:rFonts w:cs="Garamond,Italic"/>
          <w:iCs/>
        </w:rPr>
      </w:pPr>
    </w:p>
    <w:p w14:paraId="4E3DDA2B" w14:textId="77777777" w:rsidR="00E958CC" w:rsidRPr="00197F6C" w:rsidRDefault="00E958CC" w:rsidP="00E958CC">
      <w:pPr>
        <w:autoSpaceDE w:val="0"/>
        <w:autoSpaceDN w:val="0"/>
        <w:adjustRightInd w:val="0"/>
        <w:ind w:left="567"/>
        <w:rPr>
          <w:rStyle w:val="Emphasis"/>
          <w:rFonts w:eastAsiaTheme="majorEastAsia"/>
        </w:rPr>
      </w:pPr>
      <w:r>
        <w:rPr>
          <w:rStyle w:val="Emphasis"/>
          <w:rFonts w:eastAsiaTheme="majorEastAsia"/>
        </w:rPr>
        <w:t xml:space="preserve">XXXX </w:t>
      </w:r>
      <w:r w:rsidRPr="00197F6C">
        <w:rPr>
          <w:rStyle w:val="Emphasis"/>
          <w:rFonts w:eastAsiaTheme="majorEastAsia"/>
        </w:rPr>
        <w:t xml:space="preserve">hereby </w:t>
      </w:r>
      <w:proofErr w:type="gramStart"/>
      <w:r w:rsidRPr="00197F6C">
        <w:rPr>
          <w:rStyle w:val="Emphasis"/>
          <w:rFonts w:eastAsiaTheme="majorEastAsia"/>
        </w:rPr>
        <w:t>proposes</w:t>
      </w:r>
      <w:proofErr w:type="gramEnd"/>
    </w:p>
    <w:p w14:paraId="35E7942A" w14:textId="77777777" w:rsidR="00E958CC" w:rsidRPr="00197F6C" w:rsidRDefault="00E958CC" w:rsidP="00E958CC">
      <w:pPr>
        <w:autoSpaceDE w:val="0"/>
        <w:autoSpaceDN w:val="0"/>
        <w:adjustRightInd w:val="0"/>
        <w:rPr>
          <w:rFonts w:ascii="Garamond,Bold" w:hAnsi="Garamond,Bold" w:cs="Garamond,Bold"/>
          <w:b/>
          <w:bCs/>
        </w:rPr>
      </w:pPr>
    </w:p>
    <w:p w14:paraId="102BE25B" w14:textId="77777777" w:rsidR="00E958CC" w:rsidRDefault="00E958CC" w:rsidP="00E958CC">
      <w:pPr>
        <w:autoSpaceDE w:val="0"/>
        <w:autoSpaceDN w:val="0"/>
        <w:adjustRightInd w:val="0"/>
        <w:rPr>
          <w:rFonts w:cs="Garamond,Bold"/>
          <w:bCs/>
        </w:rPr>
      </w:pPr>
      <w:r>
        <w:rPr>
          <w:rFonts w:ascii="Century Gothic" w:eastAsiaTheme="majorEastAsia" w:hAnsi="Century Gothic" w:cstheme="majorBidi"/>
          <w:b/>
          <w:bCs/>
          <w:sz w:val="26"/>
          <w:szCs w:val="26"/>
          <w:lang w:eastAsia="en-US"/>
        </w:rPr>
        <w:t>That:</w:t>
      </w:r>
      <w:r>
        <w:rPr>
          <w:rFonts w:cs="Garamond,Bold"/>
          <w:bCs/>
        </w:rPr>
        <w:t xml:space="preserve">  Write what the motion is supposed to decide. </w:t>
      </w:r>
    </w:p>
    <w:p w14:paraId="7E978164" w14:textId="77777777" w:rsidR="008A7685" w:rsidRDefault="00934314"/>
    <w:sectPr w:rsidR="008A7685" w:rsidSect="00460263">
      <w:headerReference w:type="default" r:id="rId10"/>
      <w:pgSz w:w="11906" w:h="16838"/>
      <w:pgMar w:top="23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95E0" w14:textId="77777777" w:rsidR="0054421B" w:rsidRDefault="0054421B" w:rsidP="00E958CC">
      <w:r>
        <w:separator/>
      </w:r>
    </w:p>
  </w:endnote>
  <w:endnote w:type="continuationSeparator" w:id="0">
    <w:p w14:paraId="000C9BE1" w14:textId="77777777" w:rsidR="0054421B" w:rsidRDefault="0054421B" w:rsidP="00E9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DB66" w14:textId="77777777" w:rsidR="0054421B" w:rsidRDefault="0054421B" w:rsidP="00E958CC">
      <w:r>
        <w:separator/>
      </w:r>
    </w:p>
  </w:footnote>
  <w:footnote w:type="continuationSeparator" w:id="0">
    <w:p w14:paraId="31F851F0" w14:textId="77777777" w:rsidR="0054421B" w:rsidRDefault="0054421B" w:rsidP="00E9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2969" w14:textId="77777777" w:rsidR="00E958CC" w:rsidRPr="00460263" w:rsidRDefault="00460263" w:rsidP="00E958CC">
    <w:pPr>
      <w:pStyle w:val="Header"/>
      <w:rPr>
        <w:rFonts w:cs="Arial"/>
        <w:sz w:val="24"/>
        <w:szCs w:val="32"/>
      </w:rPr>
    </w:pP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>
      <w:rPr>
        <w:rFonts w:cs="Arial"/>
        <w:sz w:val="24"/>
        <w:szCs w:val="32"/>
      </w:rPr>
      <w:t>2016-XX-XX</w:t>
    </w:r>
  </w:p>
  <w:p w14:paraId="454D9968" w14:textId="77777777" w:rsidR="00460263" w:rsidRDefault="00460263" w:rsidP="00E958CC">
    <w:pPr>
      <w:pStyle w:val="Header"/>
      <w:rPr>
        <w:rFonts w:cs="Arial"/>
        <w:b/>
        <w:sz w:val="32"/>
        <w:szCs w:val="32"/>
      </w:rPr>
    </w:pPr>
  </w:p>
  <w:p w14:paraId="4D02F2B6" w14:textId="77777777" w:rsidR="00460263" w:rsidRDefault="00460263" w:rsidP="00E958CC">
    <w:pPr>
      <w:pStyle w:val="Header"/>
      <w:rPr>
        <w:rFonts w:cs="Arial"/>
        <w:b/>
        <w:sz w:val="32"/>
        <w:szCs w:val="32"/>
      </w:rPr>
    </w:pPr>
  </w:p>
  <w:p w14:paraId="05261859" w14:textId="77777777" w:rsidR="00460263" w:rsidRDefault="00460263" w:rsidP="00E958CC">
    <w:pPr>
      <w:pStyle w:val="Header"/>
      <w:rPr>
        <w:rFonts w:cs="Arial"/>
        <w:b/>
        <w:sz w:val="32"/>
        <w:szCs w:val="32"/>
      </w:rPr>
    </w:pPr>
  </w:p>
  <w:p w14:paraId="2180B4D9" w14:textId="77777777" w:rsidR="00E958CC" w:rsidRDefault="00E958CC" w:rsidP="00E958CC">
    <w:pPr>
      <w:pStyle w:val="Header"/>
    </w:pPr>
    <w:r w:rsidRPr="00361746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1B"/>
    <w:rsid w:val="001C2514"/>
    <w:rsid w:val="0034035A"/>
    <w:rsid w:val="00460263"/>
    <w:rsid w:val="0054421B"/>
    <w:rsid w:val="005A11AF"/>
    <w:rsid w:val="006958DF"/>
    <w:rsid w:val="00910FB9"/>
    <w:rsid w:val="00934314"/>
    <w:rsid w:val="00976020"/>
    <w:rsid w:val="00C3001B"/>
    <w:rsid w:val="00E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46DB"/>
  <w15:docId w15:val="{6D2B8799-B52F-4C63-968E-6C35631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CC"/>
    <w:pPr>
      <w:spacing w:after="0" w:line="240" w:lineRule="auto"/>
    </w:pPr>
    <w:rPr>
      <w:rFonts w:ascii="Garamond" w:eastAsia="Times New Roman" w:hAnsi="Garamond" w:cs="Times New Roman"/>
      <w:sz w:val="20"/>
      <w:szCs w:val="24"/>
      <w:lang w:val="en-US"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8C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958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5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CC"/>
    <w:rPr>
      <w:rFonts w:ascii="Garamond" w:eastAsia="Times New Roman" w:hAnsi="Garamond" w:cs="Times New Roman"/>
      <w:sz w:val="20"/>
      <w:szCs w:val="24"/>
      <w:lang w:val="en-US" w:eastAsia="sv-SE"/>
    </w:rPr>
  </w:style>
  <w:style w:type="paragraph" w:styleId="Footer">
    <w:name w:val="footer"/>
    <w:basedOn w:val="Normal"/>
    <w:link w:val="FooterChar"/>
    <w:uiPriority w:val="99"/>
    <w:unhideWhenUsed/>
    <w:rsid w:val="00E95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CC"/>
    <w:rPr>
      <w:rFonts w:ascii="Garamond" w:eastAsia="Times New Roman" w:hAnsi="Garamond" w:cs="Times New Roman"/>
      <w:sz w:val="20"/>
      <w:szCs w:val="24"/>
      <w:lang w:val="en-US" w:eastAsia="sv-SE"/>
    </w:rPr>
  </w:style>
  <w:style w:type="character" w:styleId="PageNumber">
    <w:name w:val="page number"/>
    <w:basedOn w:val="DefaultParagraphFont"/>
    <w:rsid w:val="00E9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Downloads\SASSE%20Templates\mo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EFABD0A5E964C92FE343170F6DFEC" ma:contentTypeVersion="5" ma:contentTypeDescription="Create a new document." ma:contentTypeScope="" ma:versionID="2e1e001cbfb3c9b6a93d3aaf4fca22bf">
  <xsd:schema xmlns:xsd="http://www.w3.org/2001/XMLSchema" xmlns:xs="http://www.w3.org/2001/XMLSchema" xmlns:p="http://schemas.microsoft.com/office/2006/metadata/properties" xmlns:ns3="a13a7c46-9000-43e1-b519-927cef87d87d" xmlns:ns4="a1b13eba-9d5c-466a-942c-05b54c8a90bb" targetNamespace="http://schemas.microsoft.com/office/2006/metadata/properties" ma:root="true" ma:fieldsID="f335c5915b95cea5fcd725af0fa0c337" ns3:_="" ns4:_="">
    <xsd:import namespace="a13a7c46-9000-43e1-b519-927cef87d87d"/>
    <xsd:import namespace="a1b13eba-9d5c-466a-942c-05b54c8a90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7c46-9000-43e1-b519-927cef87d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13eba-9d5c-466a-942c-05b54c8a9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FFD80-DFAA-4F7F-946B-888F2397D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2C89E-A848-4BD5-B128-F3A55F0E9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a7c46-9000-43e1-b519-927cef87d87d"/>
    <ds:schemaRef ds:uri="a1b13eba-9d5c-466a-942c-05b54c8a9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755FC-6D9E-4289-A852-74A531F4E42A}">
  <ds:schemaRefs>
    <ds:schemaRef ds:uri="http://purl.org/dc/terms/"/>
    <ds:schemaRef ds:uri="a13a7c46-9000-43e1-b519-927cef87d87d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1b13eba-9d5c-466a-942c-05b54c8a90b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motion_template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Lennart Formiga Johnsson</dc:creator>
  <cp:lastModifiedBy>Alexander Lennart Formiga Johnsson</cp:lastModifiedBy>
  <cp:revision>2</cp:revision>
  <dcterms:created xsi:type="dcterms:W3CDTF">2023-05-24T14:02:00Z</dcterms:created>
  <dcterms:modified xsi:type="dcterms:W3CDTF">2023-05-24T14:02:00Z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0x0101003F6EFABD0A5E964C92FE343170F6DFEC</vt:lpwstr>
  </property>
</Properties>
</file>